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E6" w:rsidRDefault="00D06AE6" w:rsidP="007E1F9F">
      <w:pPr>
        <w:shd w:val="clear" w:color="auto" w:fill="FFFFFF"/>
        <w:jc w:val="center"/>
        <w:rPr>
          <w:sz w:val="32"/>
          <w:szCs w:val="32"/>
          <w:lang w:eastAsia="ru-RU"/>
        </w:rPr>
      </w:pPr>
      <w:r w:rsidRPr="007E1F9F">
        <w:rPr>
          <w:sz w:val="32"/>
          <w:szCs w:val="32"/>
          <w:lang w:eastAsia="ru-RU"/>
        </w:rPr>
        <w:t>ПАМЯТКА КАК ПРОТИВОСТОЯТЬ КОРРУПЦИИ</w:t>
      </w: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D06AE6" w:rsidRPr="007E1F9F" w:rsidRDefault="00D06AE6" w:rsidP="007E1F9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Официальное толкование </w:t>
      </w:r>
      <w:r w:rsidRPr="007E1F9F">
        <w:rPr>
          <w:b/>
          <w:bCs/>
          <w:sz w:val="22"/>
          <w:szCs w:val="22"/>
          <w:lang w:eastAsia="ru-RU"/>
        </w:rPr>
        <w:t>коррупции</w:t>
      </w:r>
      <w:r w:rsidRPr="007E1F9F">
        <w:rPr>
          <w:sz w:val="22"/>
          <w:szCs w:val="22"/>
          <w:lang w:eastAsia="ru-RU"/>
        </w:rPr>
        <w:t> согласно Федеральному закону от 25.12.2008г № 273-ФЗ «</w:t>
      </w:r>
      <w:r w:rsidRPr="007E1F9F">
        <w:rPr>
          <w:i/>
          <w:iCs/>
          <w:sz w:val="22"/>
          <w:szCs w:val="22"/>
          <w:lang w:eastAsia="ru-RU"/>
        </w:rPr>
        <w:t>О противодействии коррупции</w:t>
      </w:r>
      <w:r w:rsidRPr="007E1F9F">
        <w:rPr>
          <w:sz w:val="22"/>
          <w:szCs w:val="22"/>
          <w:lang w:eastAsia="ru-RU"/>
        </w:rPr>
        <w:t>» дается следующим образом:</w:t>
      </w:r>
    </w:p>
    <w:p w:rsidR="00D06AE6" w:rsidRPr="007E1F9F" w:rsidRDefault="00D06AE6" w:rsidP="007E1F9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Коррупция</w:t>
      </w:r>
      <w:r w:rsidRPr="007E1F9F">
        <w:rPr>
          <w:sz w:val="22"/>
          <w:szCs w:val="22"/>
          <w:lang w:eastAsia="ru-RU"/>
        </w:rPr>
        <w:t>: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 и государства в целях получения выгоды в виде</w:t>
      </w:r>
      <w:r>
        <w:rPr>
          <w:sz w:val="22"/>
          <w:szCs w:val="22"/>
          <w:lang w:eastAsia="ru-RU"/>
        </w:rPr>
        <w:t xml:space="preserve"> </w:t>
      </w:r>
      <w:r w:rsidRPr="007E1F9F">
        <w:rPr>
          <w:sz w:val="22"/>
          <w:szCs w:val="22"/>
          <w:lang w:eastAsia="ru-RU"/>
        </w:rPr>
        <w:t>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б) совершение деяний, указанных в подпункте «а» настоящего пункта, от имени или в интересах юридического лица; (Статья 1. п. 1 Федерального закона «</w:t>
      </w:r>
      <w:r w:rsidRPr="007E1F9F">
        <w:rPr>
          <w:i/>
          <w:iCs/>
          <w:sz w:val="22"/>
          <w:szCs w:val="22"/>
          <w:lang w:eastAsia="ru-RU"/>
        </w:rPr>
        <w:t>О противодействии коррупции</w:t>
      </w:r>
      <w:r w:rsidRPr="007E1F9F">
        <w:rPr>
          <w:sz w:val="22"/>
          <w:szCs w:val="22"/>
          <w:lang w:eastAsia="ru-RU"/>
        </w:rPr>
        <w:t>»)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Получение взятки</w:t>
      </w:r>
      <w:r w:rsidRPr="007E1F9F">
        <w:rPr>
          <w:sz w:val="22"/>
          <w:szCs w:val="22"/>
          <w:lang w:eastAsia="ru-RU"/>
        </w:rPr>
        <w:t> – получение должностным лицом лично или через посредника материального вознаграждения за совершение действий (бездействие)в пользу взяткодателя или представляемых им лиц, если такие действия (бездействие) входят в служебные полномочия должностного лица либо если оно</w:t>
      </w:r>
      <w:bookmarkStart w:id="0" w:name="_GoBack"/>
      <w:bookmarkEnd w:id="0"/>
      <w:r>
        <w:rPr>
          <w:sz w:val="22"/>
          <w:szCs w:val="22"/>
          <w:lang w:eastAsia="ru-RU"/>
        </w:rPr>
        <w:t xml:space="preserve"> </w:t>
      </w:r>
      <w:r w:rsidRPr="007E1F9F">
        <w:rPr>
          <w:sz w:val="22"/>
          <w:szCs w:val="22"/>
          <w:lang w:eastAsia="ru-RU"/>
        </w:rPr>
        <w:t>в силу должностного положения может способствовать таким действиям (бездействию), а равно за общее покровительство или попустительство по службе.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Получение взятки в зависимости от обстоятельств его совершения наказывается штрафом в размере до стократной суммы взятки с лишением права занимать определенные должности или заниматься определенной деятельностью либо лишением свободы до пятнадцати лет со штрафом в размере семидесятикратной суммы 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Дача взятки</w:t>
      </w:r>
      <w:r w:rsidRPr="007E1F9F">
        <w:rPr>
          <w:sz w:val="22"/>
          <w:szCs w:val="22"/>
          <w:lang w:eastAsia="ru-RU"/>
        </w:rPr>
        <w:t> 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Дача взятки наказывается штрафом до девяностократной суммы взятки либо лишением свободы до двенадцати лет со штрафом в размере семидесятикратной суммы 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Посредничество во взяточничестве -</w:t>
      </w:r>
      <w:r w:rsidRPr="007E1F9F">
        <w:rPr>
          <w:sz w:val="22"/>
          <w:szCs w:val="22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 в достижении либо реализации соглашения между ними о получении и даче взятки в значительном размере (более25 тыс. рублей), обещание или предложение посредничества во взяточничестве.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Как требуют (вымогают) взятку?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открыто не говорят, а как бы невзначай намекают на то, что вопрос может быть решен только этим чиновником и никем иным;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сразу начинают с отказа: «я не могу», «это же нарушение закона», «я не уполномочен» и так далее. Однако все в этом человеке: жесты, мимика, говорят о том, что все вопросы решаемы, дело только в цене;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якобы случайно Вам демонстрируются цифры на компьютере, калькуляторе и даже на снегу;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Вам предлагают заключить договор с компанией, подконтрольной чиновнику, но не имеющей никакого отношения к решению Вашего вопроса. Предметом сделок может быть что угодно: поставка любого товара по завышенной цене, мифические «информационные услуги» и так далее;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предлагают передать долю в уставном капитале успешного юридического лица, обратившегося за «помощью», в качестве платы за свои услуги.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Доля передается, как правило, родственникам, либо друзьям.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Как вести себя, если у Вас вымогают взятку</w:t>
      </w:r>
    </w:p>
    <w:p w:rsidR="00D06AE6" w:rsidRPr="007E1F9F" w:rsidRDefault="00D06AE6" w:rsidP="007E1F9F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Если Вы предполагаете, что должностное лицо, к которому Вы обратились, может вымогать незаконное вознаграждение за совершение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каких-либо действий в его интересах, то при первой встрече сданным чиновником желательно осуществлять аудиозапись разговора.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 случае получения незаконных требований от должностного лица о передаче взятки в виде денег, ценностей, иных материальных благ,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не давайте конкретного ответа о Вашем решении, сославшись на то, что Вам необходимо подумать. Ведите себя крайне осторожно и вежливо,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не допускайте опрометчивых высказываний, которые могли бы трактоваться вымогателем взятки, как готовность либо отказ дать взятку. Не берите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в разговоре инициативу на себя, позвольте взяткополучателю выговориться, высказать как можно больше информации. Поинтересуйтесь гарантиями решения Вашего вопроса в случае дачи взятки. После чего постарайтесь назначить чиновнику еще одну встречу через некоторое время.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Не стоит забывать, что взятки кто-то берет и просит только потому, что их кто-то дает. И если вы хотите, чтобы ситуация изменилась, то начните</w:t>
      </w:r>
      <w:r>
        <w:rPr>
          <w:sz w:val="24"/>
          <w:szCs w:val="24"/>
          <w:lang w:eastAsia="ru-RU"/>
        </w:rPr>
        <w:t xml:space="preserve">, </w:t>
      </w:r>
      <w:r w:rsidRPr="007E1F9F">
        <w:rPr>
          <w:sz w:val="24"/>
          <w:szCs w:val="24"/>
          <w:lang w:eastAsia="ru-RU"/>
        </w:rPr>
        <w:t>в первую очередь, с себя.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Приняв решение о привлечении коррумпированного чиновника к уголовной ответственности, осознав, что Вы готовы сотрудничать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с правоохранительными органами, Вам необходимо, не предпринимая самостоятельно каких-либо действий, незамедлительно обратиться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в правоохранительные органы по месту вымогательства.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 случае представления информации о факте вымогательства взятки будет проведен необходимый комплекс оперативно-розыскных мероприятий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и при этом обеспечена конфиденциальность, защита и восстановление Ваших нарушенных прав и законных интересов.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lang w:eastAsia="ru-RU"/>
        </w:rPr>
        <w:t>ПОЛУЧЕНИЕ ВЗЯТКИ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Статья 290 Уголовного кодекса Российской Федерации</w:t>
      </w:r>
      <w:r w:rsidRPr="007E1F9F">
        <w:rPr>
          <w:sz w:val="24"/>
          <w:szCs w:val="24"/>
          <w:lang w:eastAsia="ru-RU"/>
        </w:rPr>
        <w:t>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Получение должностным лицом лично или через посредника взятки в виде денег, ценных бумаг, иного имущества или выгод имущественного характера за действия (бездействие) в пользу взяткодателя или представляемых им лиц, если такие действия (бездействие) входят в служебные полномочия должностного лица либо оно в силу должностного положения может способствовать таким действиям (бездействию), а равно за общее покровительство или попустительство по службе наказывается штрафом в размере от 100 тысяч до500 тысяч рублей или в размере заработной платы или иного дохода осужденного за период от 1 года до 3 лет либо лишением свободы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на срок до 5 лет 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Получение должностным лицом взятки за незаконные действия (бездействие) наказывается лишением свободы на срок от 3 до 7 лет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 а равно главой органа местного самоуправления наказываются лишением свободы на срок от 5 до 10 лет 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б) с вымогательством взятки;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в) в крупном размере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наказываются лишением свободы на срок от 7 до 12 лет со штрафом в размере до 1 миллиона рублей или в размере заработной платы или иного дохода осужденного за период до 5 лет либо без такового.</w:t>
      </w: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lang w:eastAsia="ru-RU"/>
        </w:rPr>
        <w:t>ДАЧА ВЗЯТКИ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Статья 291 Уголовного кодекса Российской Федерации</w:t>
      </w:r>
    </w:p>
    <w:p w:rsidR="00D06AE6" w:rsidRPr="007E1F9F" w:rsidRDefault="00D06AE6" w:rsidP="007E1F9F">
      <w:pPr>
        <w:numPr>
          <w:ilvl w:val="0"/>
          <w:numId w:val="2"/>
        </w:numPr>
        <w:shd w:val="clear" w:color="auto" w:fill="FFFFFF"/>
        <w:ind w:left="716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Дача взятки должностному лицу лично или через посредника наказывается штрафом в размере до 200 тысяч рублей или в размере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заработной платы или иного дохода осужденного за период до 18 месяцев, либо исправительными работами на срок от 1 года до 2 лет,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либо арестом на срок от 3 до 6 месяцев, либо лишением свободы на срок до 3 лет.</w:t>
      </w:r>
    </w:p>
    <w:p w:rsidR="00D06AE6" w:rsidRPr="007E1F9F" w:rsidRDefault="00D06AE6" w:rsidP="007E1F9F">
      <w:pPr>
        <w:numPr>
          <w:ilvl w:val="0"/>
          <w:numId w:val="2"/>
        </w:numPr>
        <w:shd w:val="clear" w:color="auto" w:fill="FFFFFF"/>
        <w:ind w:left="716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Дача взятки должностному лицу за совершение им заведомо незаконных действий (бездействие) наказывается штрафом в размере от100 тысяч до 500 тысяч рублей или в размере заработной платы или иного дохода осужденного за период от 1 года до 3 лет либо лишением свободы на срок до 8 лет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Примечание.</w:t>
      </w:r>
    </w:p>
    <w:p w:rsidR="00D06AE6" w:rsidRDefault="00D06AE6" w:rsidP="007E1F9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7E1F9F">
        <w:rPr>
          <w:sz w:val="24"/>
          <w:szCs w:val="24"/>
          <w:lang w:eastAsia="ru-RU"/>
        </w:rPr>
        <w:t>Лицо, давшее взятку, освобождается от уголовной ответственности, если имело место вымогательство взятки со стороны должностного лица или если лицо добровольно сообщило органу, имеющему право возбудить уголовное дело, о даче 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Если Вы столкнулись с коррупционными действиями,</w:t>
      </w: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Вы можете обратиться с устным или письменным заявлением в правоохранительные органы по месту Вашего жительства или в их вышестоящие инстанции</w:t>
      </w:r>
    </w:p>
    <w:p w:rsidR="00D06AE6" w:rsidRPr="007E1F9F" w:rsidRDefault="00D06AE6"/>
    <w:sectPr w:rsidR="00D06AE6" w:rsidRPr="007E1F9F" w:rsidSect="002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795"/>
    <w:multiLevelType w:val="multilevel"/>
    <w:tmpl w:val="6352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6078F"/>
    <w:multiLevelType w:val="multilevel"/>
    <w:tmpl w:val="5D06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F9F"/>
    <w:rsid w:val="00000310"/>
    <w:rsid w:val="00107784"/>
    <w:rsid w:val="0025201D"/>
    <w:rsid w:val="007E1F9F"/>
    <w:rsid w:val="00852432"/>
    <w:rsid w:val="00D06AE6"/>
    <w:rsid w:val="00D61DF7"/>
    <w:rsid w:val="00E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F7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DF7"/>
    <w:pPr>
      <w:keepNext/>
      <w:widowControl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1DF7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DF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1DF7"/>
    <w:rPr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D61DF7"/>
    <w:pPr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61DF7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61DF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1173</Words>
  <Characters>6687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2014-12-08T06:31:00Z</dcterms:created>
  <dcterms:modified xsi:type="dcterms:W3CDTF">2014-12-08T07:20:00Z</dcterms:modified>
</cp:coreProperties>
</file>